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DE" w:rsidRDefault="00CD2DDE" w:rsidP="00EB5DDE">
      <w:pPr>
        <w:pBdr>
          <w:bottom w:val="single" w:sz="4" w:space="1" w:color="auto"/>
        </w:pBdr>
      </w:pPr>
    </w:p>
    <w:p w:rsidR="00155B82" w:rsidRDefault="00155B82" w:rsidP="00155B82">
      <w:pPr>
        <w:spacing w:line="240" w:lineRule="auto"/>
        <w:rPr>
          <w:rFonts w:ascii="Technika Book" w:hAnsi="Technika Book"/>
          <w:szCs w:val="20"/>
        </w:rPr>
      </w:pPr>
    </w:p>
    <w:p w:rsidR="00EB5DDE" w:rsidRDefault="00EB5DDE" w:rsidP="00155B82">
      <w:pPr>
        <w:spacing w:line="240" w:lineRule="auto"/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Jméno žadatele</w:t>
      </w:r>
      <w:r w:rsidR="001601DA">
        <w:rPr>
          <w:rFonts w:ascii="Technika Book" w:hAnsi="Technika Book"/>
          <w:szCs w:val="20"/>
        </w:rPr>
        <w:t>/</w:t>
      </w:r>
      <w:proofErr w:type="spellStart"/>
      <w:r w:rsidR="001601DA">
        <w:rPr>
          <w:rFonts w:ascii="Technika Book" w:hAnsi="Technika Book"/>
          <w:szCs w:val="20"/>
        </w:rPr>
        <w:t>lky</w:t>
      </w:r>
      <w:proofErr w:type="spellEnd"/>
      <w:r w:rsidRPr="00D663DD">
        <w:rPr>
          <w:rFonts w:ascii="Technika Book" w:hAnsi="Technika Book"/>
          <w:szCs w:val="20"/>
        </w:rPr>
        <w:t>:</w:t>
      </w:r>
    </w:p>
    <w:p w:rsidR="00155B82" w:rsidRPr="00D663DD" w:rsidRDefault="00155B82" w:rsidP="00155B82">
      <w:pPr>
        <w:spacing w:line="240" w:lineRule="auto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Datum a místo narození:</w:t>
      </w:r>
    </w:p>
    <w:p w:rsidR="00155B82" w:rsidRDefault="00155B82" w:rsidP="005C6E76">
      <w:pPr>
        <w:rPr>
          <w:rFonts w:ascii="Technika Book" w:hAnsi="Technika Book"/>
          <w:szCs w:val="20"/>
        </w:rPr>
      </w:pPr>
    </w:p>
    <w:p w:rsidR="00EB5DDE" w:rsidRDefault="001601DA" w:rsidP="005C6E76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P</w:t>
      </w:r>
      <w:r w:rsidR="00EB5DDE" w:rsidRPr="00D663DD">
        <w:rPr>
          <w:rFonts w:ascii="Technika Book" w:hAnsi="Technika Book"/>
          <w:szCs w:val="20"/>
        </w:rPr>
        <w:t>racoviště:</w:t>
      </w:r>
    </w:p>
    <w:p w:rsidR="00155B82" w:rsidRDefault="00155B82" w:rsidP="005C6E76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Bydliště:</w:t>
      </w:r>
    </w:p>
    <w:p w:rsidR="00155B82" w:rsidRDefault="00155B82" w:rsidP="005C6E76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E-mail:</w:t>
      </w:r>
    </w:p>
    <w:p w:rsidR="00155B82" w:rsidRDefault="00155B82" w:rsidP="005C6E76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Telefon:</w:t>
      </w:r>
    </w:p>
    <w:p w:rsidR="00155B82" w:rsidRPr="00D663DD" w:rsidRDefault="00155B82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Studijní obor:</w:t>
      </w:r>
    </w:p>
    <w:p w:rsidR="00EB5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Školitel</w:t>
      </w:r>
      <w:r w:rsidR="001601DA">
        <w:rPr>
          <w:rFonts w:ascii="Technika Book" w:hAnsi="Technika Book"/>
          <w:szCs w:val="20"/>
        </w:rPr>
        <w:t>/</w:t>
      </w:r>
      <w:proofErr w:type="spellStart"/>
      <w:r w:rsidR="001601DA">
        <w:rPr>
          <w:rFonts w:ascii="Technika Book" w:hAnsi="Technika Book"/>
          <w:szCs w:val="20"/>
        </w:rPr>
        <w:t>lka</w:t>
      </w:r>
      <w:proofErr w:type="spellEnd"/>
      <w:r w:rsidRPr="00D663DD">
        <w:rPr>
          <w:rFonts w:ascii="Technika Book" w:hAnsi="Technika Book"/>
          <w:szCs w:val="20"/>
        </w:rPr>
        <w:t>:</w:t>
      </w:r>
    </w:p>
    <w:p w:rsidR="00CD2DDE" w:rsidRPr="00D663DD" w:rsidRDefault="00CD2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Datum zahájení studia:</w:t>
      </w:r>
    </w:p>
    <w:p w:rsidR="00CD2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Datum složení SDZ</w:t>
      </w:r>
      <w:r w:rsidRPr="00D663DD">
        <w:rPr>
          <w:rStyle w:val="Znakapoznpodarou"/>
          <w:rFonts w:ascii="Technika Book" w:hAnsi="Technika Book"/>
          <w:szCs w:val="20"/>
        </w:rPr>
        <w:footnoteReference w:id="1"/>
      </w:r>
      <w:r w:rsidRPr="00D663DD">
        <w:rPr>
          <w:rFonts w:ascii="Technika Book" w:hAnsi="Technika Book"/>
          <w:szCs w:val="20"/>
        </w:rPr>
        <w:t>:</w:t>
      </w:r>
    </w:p>
    <w:p w:rsidR="00EB5DDE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Předpokládané datum odevzdání disertační práce</w:t>
      </w:r>
      <w:r w:rsidR="00D663DD">
        <w:rPr>
          <w:rFonts w:ascii="Technika Book" w:hAnsi="Technika Book"/>
          <w:szCs w:val="20"/>
        </w:rPr>
        <w:t xml:space="preserve"> a stav její rozpracovanosti:</w:t>
      </w:r>
    </w:p>
    <w:p w:rsidR="009B5528" w:rsidRDefault="009B5528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371C09">
      <w:pPr>
        <w:spacing w:before="120"/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Zdůvodnění žádosti:</w:t>
      </w: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D85B6B" w:rsidRPr="00D663DD" w:rsidRDefault="00D85B6B" w:rsidP="005C6E76">
      <w:pPr>
        <w:rPr>
          <w:rFonts w:ascii="Technika Book" w:hAnsi="Technika Book"/>
          <w:szCs w:val="20"/>
        </w:rPr>
      </w:pPr>
    </w:p>
    <w:p w:rsidR="00EB5DDE" w:rsidRDefault="00EB5DDE" w:rsidP="005C6E76">
      <w:pPr>
        <w:rPr>
          <w:rFonts w:ascii="Technika Book" w:hAnsi="Technika Book"/>
          <w:szCs w:val="20"/>
        </w:rPr>
      </w:pPr>
    </w:p>
    <w:p w:rsidR="001601DA" w:rsidRPr="00D663DD" w:rsidRDefault="001601DA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Podpis doktoranda</w:t>
      </w:r>
      <w:r w:rsidR="001601DA">
        <w:rPr>
          <w:rFonts w:ascii="Technika Book" w:hAnsi="Technika Book"/>
          <w:szCs w:val="20"/>
        </w:rPr>
        <w:t>/</w:t>
      </w:r>
      <w:proofErr w:type="spellStart"/>
      <w:r w:rsidR="001601DA">
        <w:rPr>
          <w:rFonts w:ascii="Technika Book" w:hAnsi="Technika Book"/>
          <w:szCs w:val="20"/>
        </w:rPr>
        <w:t>dky</w:t>
      </w:r>
      <w:proofErr w:type="spellEnd"/>
      <w:r w:rsidRPr="00D663DD">
        <w:rPr>
          <w:rFonts w:ascii="Technika Book" w:hAnsi="Technika Book"/>
          <w:szCs w:val="20"/>
        </w:rPr>
        <w:t>:</w:t>
      </w:r>
    </w:p>
    <w:p w:rsidR="00EB5DDE" w:rsidRPr="00D663DD" w:rsidRDefault="00EB5DDE" w:rsidP="00D85B6B">
      <w:pPr>
        <w:pBdr>
          <w:bottom w:val="single" w:sz="4" w:space="1" w:color="auto"/>
        </w:pBdr>
        <w:rPr>
          <w:rFonts w:ascii="Technika Book" w:hAnsi="Technika Book"/>
          <w:szCs w:val="20"/>
        </w:rPr>
      </w:pPr>
    </w:p>
    <w:p w:rsidR="00D85B6B" w:rsidRPr="00D663DD" w:rsidRDefault="00D85B6B" w:rsidP="005C6E76">
      <w:pPr>
        <w:rPr>
          <w:rFonts w:ascii="Technika Book" w:hAnsi="Technika Book"/>
          <w:szCs w:val="20"/>
        </w:rPr>
      </w:pPr>
    </w:p>
    <w:p w:rsidR="00D663DD" w:rsidRDefault="00D663DD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Vyjádření školitele</w:t>
      </w:r>
      <w:r w:rsidR="001601DA">
        <w:rPr>
          <w:rFonts w:ascii="Technika Book" w:hAnsi="Technika Book"/>
          <w:szCs w:val="20"/>
        </w:rPr>
        <w:t>/</w:t>
      </w:r>
      <w:proofErr w:type="spellStart"/>
      <w:r w:rsidR="001601DA">
        <w:rPr>
          <w:rFonts w:ascii="Technika Book" w:hAnsi="Technika Book"/>
          <w:szCs w:val="20"/>
        </w:rPr>
        <w:t>lky</w:t>
      </w:r>
      <w:proofErr w:type="spellEnd"/>
      <w:r w:rsidRPr="00D663DD">
        <w:rPr>
          <w:rFonts w:ascii="Technika Book" w:hAnsi="Technika Book"/>
          <w:szCs w:val="20"/>
        </w:rPr>
        <w:t>:</w:t>
      </w: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8A1035" w:rsidRPr="00D663DD" w:rsidRDefault="008A1035" w:rsidP="005C6E76">
      <w:pPr>
        <w:rPr>
          <w:rFonts w:ascii="Technika Book" w:hAnsi="Technika Book"/>
          <w:szCs w:val="20"/>
        </w:rPr>
      </w:pPr>
    </w:p>
    <w:p w:rsidR="00EB5DDE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Stanovisko OR</w:t>
      </w:r>
      <w:r w:rsidR="001601DA">
        <w:rPr>
          <w:rFonts w:ascii="Technika Book" w:hAnsi="Technika Book"/>
          <w:szCs w:val="20"/>
        </w:rPr>
        <w:t xml:space="preserve"> CDSP HT</w:t>
      </w:r>
      <w:r w:rsidRPr="00D663DD">
        <w:rPr>
          <w:rFonts w:ascii="Technika Book" w:hAnsi="Technika Book"/>
          <w:szCs w:val="20"/>
        </w:rPr>
        <w:t>:</w:t>
      </w:r>
    </w:p>
    <w:p w:rsidR="001601DA" w:rsidRDefault="001601DA" w:rsidP="005C6E76">
      <w:pPr>
        <w:rPr>
          <w:rFonts w:ascii="Technika Book" w:hAnsi="Technika Book"/>
          <w:szCs w:val="20"/>
        </w:rPr>
      </w:pPr>
    </w:p>
    <w:p w:rsidR="001601DA" w:rsidRDefault="001601DA" w:rsidP="005C6E76">
      <w:pPr>
        <w:rPr>
          <w:rFonts w:ascii="Technika Book" w:hAnsi="Technika Book"/>
          <w:szCs w:val="20"/>
        </w:rPr>
      </w:pPr>
    </w:p>
    <w:p w:rsidR="001601DA" w:rsidRPr="00D663DD" w:rsidRDefault="001601DA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 xml:space="preserve">Vyjádření </w:t>
      </w:r>
      <w:r>
        <w:rPr>
          <w:rFonts w:ascii="Technika Book" w:hAnsi="Technika Book"/>
          <w:szCs w:val="20"/>
        </w:rPr>
        <w:t>prorektora pro vědu, tvůrčí činnost a doktorské studium ČVUT v Praze:</w:t>
      </w:r>
    </w:p>
    <w:sectPr w:rsidR="001601DA" w:rsidRPr="00D663DD" w:rsidSect="000447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0A" w:rsidRDefault="00ED470A" w:rsidP="003829EA">
      <w:pPr>
        <w:spacing w:line="240" w:lineRule="auto"/>
      </w:pPr>
      <w:r>
        <w:separator/>
      </w:r>
    </w:p>
  </w:endnote>
  <w:endnote w:type="continuationSeparator" w:id="0">
    <w:p w:rsidR="00ED470A" w:rsidRDefault="00ED470A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echnika Book">
    <w:altName w:val="Calibri"/>
    <w:charset w:val="EE"/>
    <w:family w:val="auto"/>
    <w:pitch w:val="variable"/>
    <w:sig w:usb0="00000001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C3" w:rsidRDefault="00350C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DE" w:rsidRPr="000403B8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EB5DDE" w:rsidRPr="000403B8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EB5DDE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EB5DDE" w:rsidRPr="004E4774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Default="00EB5DDE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EB5DDE" w:rsidRDefault="00EB5DDE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EB5DDE" w:rsidRDefault="00EB5DDE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EB5DDE" w:rsidRPr="004E4774" w:rsidRDefault="00EB5DDE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Default="00EB5DDE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EB5DDE" w:rsidRDefault="00EB5DDE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EB5DDE" w:rsidRPr="004E4774" w:rsidRDefault="00EB5DDE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EB5DDE" w:rsidRPr="004E4774" w:rsidRDefault="00EB5DDE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Default="00EB5DDE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DE" w:rsidRDefault="00155B82" w:rsidP="00155B82">
    <w:pPr>
      <w:framePr w:w="3736" w:h="567" w:wrap="notBeside" w:vAnchor="page" w:hAnchor="page" w:x="1696" w:y="15652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ČVUT v Praze</w:t>
    </w:r>
  </w:p>
  <w:p w:rsidR="00155B82" w:rsidRDefault="00350CC3" w:rsidP="00155B82">
    <w:pPr>
      <w:framePr w:w="3736" w:h="567" w:wrap="notBeside" w:vAnchor="page" w:hAnchor="page" w:x="1696" w:y="15652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EB5DDE" w:rsidRDefault="00EB5DDE" w:rsidP="00155B82">
    <w:pPr>
      <w:framePr w:w="3736" w:h="567" w:wrap="notBeside" w:vAnchor="page" w:hAnchor="page" w:x="1696" w:y="15652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</w:t>
    </w:r>
    <w:r w:rsidR="00350CC3">
      <w:rPr>
        <w:caps/>
        <w:spacing w:val="8"/>
        <w:kern w:val="20"/>
        <w:sz w:val="14"/>
        <w:szCs w:val="14"/>
        <w:lang w:val="en-GB" w:bidi="ar-SA"/>
      </w:rPr>
      <w:t xml:space="preserve">6 </w:t>
    </w:r>
    <w:r w:rsidR="00350CC3">
      <w:rPr>
        <w:caps/>
        <w:spacing w:val="8"/>
        <w:kern w:val="20"/>
        <w:sz w:val="14"/>
        <w:szCs w:val="14"/>
        <w:lang w:val="en-GB" w:bidi="ar-SA"/>
      </w:rPr>
      <w:t>27</w:t>
    </w:r>
    <w:bookmarkStart w:id="0" w:name="_GoBack"/>
    <w:bookmarkEnd w:id="0"/>
    <w:r w:rsidRPr="00D3011B">
      <w:rPr>
        <w:caps/>
        <w:spacing w:val="8"/>
        <w:kern w:val="20"/>
        <w:sz w:val="14"/>
        <w:szCs w:val="14"/>
        <w:lang w:val="en-GB" w:bidi="ar-SA"/>
      </w:rPr>
      <w:t xml:space="preserve"> Praha 6</w:t>
    </w:r>
  </w:p>
  <w:p w:rsidR="00EB5DDE" w:rsidRDefault="00EB5DDE" w:rsidP="00155B82">
    <w:pPr>
      <w:framePr w:w="3736" w:h="567" w:wrap="notBeside" w:vAnchor="page" w:hAnchor="page" w:x="1696" w:y="15652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EB5DDE" w:rsidRPr="004E4774" w:rsidRDefault="00EB5DDE" w:rsidP="00155B82">
    <w:pPr>
      <w:framePr w:w="3736" w:h="567" w:wrap="notBeside" w:vAnchor="page" w:hAnchor="page" w:x="1696" w:y="15652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Pr="004E4774" w:rsidRDefault="00EB5DDE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0A" w:rsidRDefault="00ED470A" w:rsidP="003829EA">
      <w:pPr>
        <w:spacing w:line="240" w:lineRule="auto"/>
      </w:pPr>
      <w:r>
        <w:separator/>
      </w:r>
    </w:p>
  </w:footnote>
  <w:footnote w:type="continuationSeparator" w:id="0">
    <w:p w:rsidR="00ED470A" w:rsidRDefault="00ED470A" w:rsidP="003829EA">
      <w:pPr>
        <w:spacing w:line="240" w:lineRule="auto"/>
      </w:pPr>
      <w:r>
        <w:continuationSeparator/>
      </w:r>
    </w:p>
  </w:footnote>
  <w:footnote w:id="1">
    <w:p w:rsidR="00EB5DDE" w:rsidRPr="00D663DD" w:rsidRDefault="00EB5DDE">
      <w:pPr>
        <w:pStyle w:val="Textpoznpodarou"/>
        <w:rPr>
          <w:rFonts w:ascii="Technika Book" w:hAnsi="Technika Book"/>
          <w:sz w:val="18"/>
        </w:rPr>
      </w:pPr>
      <w:r w:rsidRPr="008A1035">
        <w:rPr>
          <w:rStyle w:val="Znakapoznpodarou"/>
        </w:rPr>
        <w:footnoteRef/>
      </w:r>
      <w:r w:rsidRPr="008A1035">
        <w:t xml:space="preserve"> </w:t>
      </w:r>
      <w:r w:rsidRPr="00D663DD">
        <w:rPr>
          <w:rFonts w:ascii="Technika Book" w:hAnsi="Technika Book"/>
          <w:sz w:val="18"/>
        </w:rPr>
        <w:t>Pokud státní doktorská zkouška nebyla složena, uveďte předpokládané datum jejího absolvování.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C3" w:rsidRDefault="00350C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DE" w:rsidRPr="000633F2" w:rsidRDefault="00EB5DDE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="00094C6C"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="00094C6C" w:rsidRPr="008815D8">
      <w:rPr>
        <w:kern w:val="20"/>
        <w:szCs w:val="20"/>
        <w:lang w:val="en-GB"/>
      </w:rPr>
      <w:fldChar w:fldCharType="separate"/>
    </w:r>
    <w:r w:rsidR="00155B82">
      <w:rPr>
        <w:noProof/>
        <w:kern w:val="20"/>
        <w:szCs w:val="20"/>
        <w:lang w:val="en-GB"/>
      </w:rPr>
      <w:t>2</w:t>
    </w:r>
    <w:r w:rsidR="00094C6C"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="00094C6C"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="00094C6C" w:rsidRPr="008815D8">
      <w:rPr>
        <w:kern w:val="20"/>
        <w:szCs w:val="20"/>
        <w:lang w:val="en-GB"/>
      </w:rPr>
      <w:fldChar w:fldCharType="separate"/>
    </w:r>
    <w:r w:rsidR="00155B82">
      <w:rPr>
        <w:noProof/>
        <w:kern w:val="20"/>
        <w:szCs w:val="20"/>
        <w:lang w:val="en-GB"/>
      </w:rPr>
      <w:t>2</w:t>
    </w:r>
    <w:r w:rsidR="00094C6C" w:rsidRPr="008815D8">
      <w:rPr>
        <w:kern w:val="20"/>
        <w:szCs w:val="20"/>
        <w:lang w:val="en-GB"/>
      </w:rPr>
      <w:fldChar w:fldCharType="end"/>
    </w:r>
  </w:p>
  <w:p w:rsidR="00EB5DDE" w:rsidRDefault="00EB5DD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DE" w:rsidRPr="00780D4C" w:rsidRDefault="00EB5DDE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01DA">
      <w:rPr>
        <w:caps/>
        <w:spacing w:val="8"/>
        <w:kern w:val="20"/>
        <w:szCs w:val="20"/>
        <w:lang w:val="en-GB" w:bidi="ar-SA"/>
      </w:rPr>
      <w:t xml:space="preserve">ČVUT </w:t>
    </w:r>
    <w:r w:rsidR="00350CC3">
      <w:rPr>
        <w:caps/>
        <w:spacing w:val="8"/>
        <w:kern w:val="20"/>
        <w:szCs w:val="20"/>
        <w:lang w:val="en-GB" w:bidi="ar-SA"/>
      </w:rPr>
      <w:t xml:space="preserve">FEL </w:t>
    </w:r>
    <w:r w:rsidR="001601DA">
      <w:rPr>
        <w:caps/>
        <w:spacing w:val="8"/>
        <w:kern w:val="20"/>
        <w:szCs w:val="20"/>
        <w:lang w:val="en-GB" w:bidi="ar-SA"/>
      </w:rPr>
      <w:t>v Praze</w:t>
    </w:r>
  </w:p>
  <w:p w:rsidR="00EB5DDE" w:rsidRPr="00D85B6B" w:rsidRDefault="00D85B6B" w:rsidP="00051265">
    <w:pPr>
      <w:rPr>
        <w:kern w:val="20"/>
        <w:szCs w:val="20"/>
      </w:rPr>
    </w:pPr>
    <w:r>
      <w:rPr>
        <w:kern w:val="20"/>
        <w:szCs w:val="20"/>
      </w:rPr>
      <w:t>Oddělení pro vědu a výzkum</w:t>
    </w:r>
  </w:p>
  <w:p w:rsidR="00EB5DDE" w:rsidRPr="000633F2" w:rsidRDefault="00EB5DDE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="00094C6C"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="00094C6C" w:rsidRPr="008815D8">
      <w:rPr>
        <w:kern w:val="20"/>
        <w:szCs w:val="20"/>
        <w:lang w:val="en-GB"/>
      </w:rPr>
      <w:fldChar w:fldCharType="separate"/>
    </w:r>
    <w:r w:rsidR="00C32933">
      <w:rPr>
        <w:noProof/>
        <w:kern w:val="20"/>
        <w:szCs w:val="20"/>
        <w:lang w:val="en-GB"/>
      </w:rPr>
      <w:t>1</w:t>
    </w:r>
    <w:r w:rsidR="00094C6C"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="00094C6C"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="00094C6C" w:rsidRPr="008815D8">
      <w:rPr>
        <w:kern w:val="20"/>
        <w:szCs w:val="20"/>
        <w:lang w:val="en-GB"/>
      </w:rPr>
      <w:fldChar w:fldCharType="separate"/>
    </w:r>
    <w:r w:rsidR="00C32933">
      <w:rPr>
        <w:noProof/>
        <w:kern w:val="20"/>
        <w:szCs w:val="20"/>
        <w:lang w:val="en-GB"/>
      </w:rPr>
      <w:t>1</w:t>
    </w:r>
    <w:r w:rsidR="00094C6C" w:rsidRPr="008815D8">
      <w:rPr>
        <w:kern w:val="20"/>
        <w:szCs w:val="20"/>
        <w:lang w:val="en-GB"/>
      </w:rPr>
      <w:fldChar w:fldCharType="end"/>
    </w:r>
  </w:p>
  <w:p w:rsidR="00EB5DDE" w:rsidRPr="00EB5DDE" w:rsidRDefault="00EB5DDE" w:rsidP="00343986">
    <w:pPr>
      <w:framePr w:w="5341" w:h="1021" w:hRule="exact" w:wrap="notBeside" w:vAnchor="page" w:hAnchor="page" w:x="1681" w:y="2611"/>
      <w:rPr>
        <w:kern w:val="20"/>
        <w:sz w:val="24"/>
      </w:rPr>
    </w:pPr>
    <w:r w:rsidRPr="00EB5DDE">
      <w:rPr>
        <w:caps/>
        <w:spacing w:val="8"/>
        <w:kern w:val="20"/>
        <w:sz w:val="24"/>
      </w:rPr>
      <w:t>Žádost</w:t>
    </w:r>
  </w:p>
  <w:p w:rsidR="00EB5DDE" w:rsidRDefault="00E62BB0" w:rsidP="00343986">
    <w:pPr>
      <w:framePr w:w="5341" w:h="1021" w:hRule="exact" w:wrap="notBeside" w:vAnchor="page" w:hAnchor="page" w:x="1681" w:y="2611"/>
      <w:rPr>
        <w:caps/>
        <w:spacing w:val="8"/>
        <w:kern w:val="20"/>
        <w:sz w:val="24"/>
      </w:rPr>
    </w:pPr>
    <w:r>
      <w:rPr>
        <w:caps/>
        <w:spacing w:val="8"/>
        <w:kern w:val="20"/>
        <w:sz w:val="24"/>
      </w:rPr>
      <w:t>V CDSP HT</w:t>
    </w:r>
  </w:p>
  <w:p w:rsidR="00343986" w:rsidRPr="00EB5DDE" w:rsidRDefault="00343986" w:rsidP="00343986">
    <w:pPr>
      <w:framePr w:w="5341" w:h="1021" w:hRule="exact" w:wrap="notBeside" w:vAnchor="page" w:hAnchor="page" w:x="1681" w:y="2611"/>
      <w:rPr>
        <w:caps/>
        <w:spacing w:val="8"/>
        <w:kern w:val="20"/>
        <w:sz w:val="24"/>
      </w:rPr>
    </w:pPr>
  </w:p>
  <w:p w:rsidR="00EB5DDE" w:rsidRDefault="00EB5DDE" w:rsidP="00EB5DDE">
    <w:pPr>
      <w:framePr w:w="2521" w:h="496" w:wrap="notBeside" w:vAnchor="page" w:hAnchor="page" w:x="7651" w:y="3136"/>
      <w:rPr>
        <w:kern w:val="20"/>
        <w:szCs w:val="20"/>
        <w:lang w:val="en-GB" w:bidi="ar-SA"/>
      </w:rPr>
    </w:pPr>
    <w:r w:rsidRPr="008D4B2A">
      <w:rPr>
        <w:kern w:val="20"/>
        <w:szCs w:val="20"/>
        <w:lang w:val="en-GB" w:bidi="ar-SA"/>
      </w:rPr>
      <w:t xml:space="preserve">V </w:t>
    </w:r>
    <w:proofErr w:type="spellStart"/>
    <w:r w:rsidRPr="008D4B2A">
      <w:rPr>
        <w:kern w:val="20"/>
        <w:szCs w:val="20"/>
        <w:lang w:val="en-GB" w:bidi="ar-SA"/>
      </w:rPr>
      <w:t>Praze</w:t>
    </w:r>
    <w:proofErr w:type="spellEnd"/>
    <w:r w:rsidR="001601DA">
      <w:rPr>
        <w:kern w:val="20"/>
        <w:szCs w:val="20"/>
        <w:lang w:val="en-GB" w:bidi="ar-SA"/>
      </w:rPr>
      <w:t>,</w:t>
    </w:r>
    <w:r w:rsidRPr="008D4B2A">
      <w:rPr>
        <w:kern w:val="20"/>
        <w:szCs w:val="20"/>
        <w:lang w:val="en-GB" w:bidi="ar-SA"/>
      </w:rPr>
      <w:t xml:space="preserve"> </w:t>
    </w:r>
    <w:proofErr w:type="spellStart"/>
    <w:r w:rsidRPr="008D4B2A">
      <w:rPr>
        <w:kern w:val="20"/>
        <w:szCs w:val="20"/>
        <w:lang w:val="en-GB" w:bidi="ar-SA"/>
      </w:rPr>
      <w:t>dne</w:t>
    </w:r>
    <w:proofErr w:type="spellEnd"/>
    <w:r w:rsidRPr="008D4B2A">
      <w:rPr>
        <w:kern w:val="20"/>
        <w:szCs w:val="20"/>
        <w:lang w:val="en-GB" w:bidi="ar-SA"/>
      </w:rPr>
      <w:t xml:space="preserve"> </w:t>
    </w:r>
  </w:p>
  <w:p w:rsidR="00EB5DDE" w:rsidRPr="008D4B2A" w:rsidRDefault="00EB5DDE" w:rsidP="00EB5DDE">
    <w:pPr>
      <w:framePr w:w="2521" w:h="496" w:wrap="notBeside" w:vAnchor="page" w:hAnchor="page" w:x="7651" w:y="3136"/>
      <w:rPr>
        <w:kern w:val="20"/>
        <w:szCs w:val="20"/>
        <w:lang w:val="en-GB" w:bidi="ar-SA"/>
      </w:rPr>
    </w:pPr>
  </w:p>
  <w:p w:rsidR="00EB5DDE" w:rsidRPr="001442C5" w:rsidRDefault="00EB5DDE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13"/>
    <w:rsid w:val="000403B8"/>
    <w:rsid w:val="000447B4"/>
    <w:rsid w:val="00051265"/>
    <w:rsid w:val="0005252C"/>
    <w:rsid w:val="000633F2"/>
    <w:rsid w:val="00067B3C"/>
    <w:rsid w:val="00080867"/>
    <w:rsid w:val="00094C6C"/>
    <w:rsid w:val="000A4D7F"/>
    <w:rsid w:val="000F3D93"/>
    <w:rsid w:val="0013615E"/>
    <w:rsid w:val="001442C5"/>
    <w:rsid w:val="00155B82"/>
    <w:rsid w:val="001601DA"/>
    <w:rsid w:val="001766B4"/>
    <w:rsid w:val="002709AA"/>
    <w:rsid w:val="00297CB8"/>
    <w:rsid w:val="002F7D55"/>
    <w:rsid w:val="00340323"/>
    <w:rsid w:val="00343986"/>
    <w:rsid w:val="00350CC3"/>
    <w:rsid w:val="00362CEF"/>
    <w:rsid w:val="00371C09"/>
    <w:rsid w:val="003829EA"/>
    <w:rsid w:val="00387CAD"/>
    <w:rsid w:val="003A768B"/>
    <w:rsid w:val="00400F34"/>
    <w:rsid w:val="00427F23"/>
    <w:rsid w:val="004529D4"/>
    <w:rsid w:val="004C34B5"/>
    <w:rsid w:val="004E4774"/>
    <w:rsid w:val="00521253"/>
    <w:rsid w:val="00566042"/>
    <w:rsid w:val="00582A35"/>
    <w:rsid w:val="005C6E76"/>
    <w:rsid w:val="005E759D"/>
    <w:rsid w:val="005F3575"/>
    <w:rsid w:val="00780D4C"/>
    <w:rsid w:val="00790AFA"/>
    <w:rsid w:val="007D57DB"/>
    <w:rsid w:val="007D5B59"/>
    <w:rsid w:val="00833613"/>
    <w:rsid w:val="008356D9"/>
    <w:rsid w:val="008A1035"/>
    <w:rsid w:val="008D4B2A"/>
    <w:rsid w:val="009039B5"/>
    <w:rsid w:val="00925272"/>
    <w:rsid w:val="00941856"/>
    <w:rsid w:val="009566D3"/>
    <w:rsid w:val="00997E73"/>
    <w:rsid w:val="009A04F0"/>
    <w:rsid w:val="009A3C23"/>
    <w:rsid w:val="009B5528"/>
    <w:rsid w:val="009F6BE8"/>
    <w:rsid w:val="00A059A7"/>
    <w:rsid w:val="00A5019A"/>
    <w:rsid w:val="00A75551"/>
    <w:rsid w:val="00B840FD"/>
    <w:rsid w:val="00BD11F3"/>
    <w:rsid w:val="00BE3A4A"/>
    <w:rsid w:val="00C3267F"/>
    <w:rsid w:val="00C32933"/>
    <w:rsid w:val="00CC2AF6"/>
    <w:rsid w:val="00CD2DDE"/>
    <w:rsid w:val="00CE6DA7"/>
    <w:rsid w:val="00D22426"/>
    <w:rsid w:val="00D3011B"/>
    <w:rsid w:val="00D33E16"/>
    <w:rsid w:val="00D663DD"/>
    <w:rsid w:val="00D81B9E"/>
    <w:rsid w:val="00D85B6B"/>
    <w:rsid w:val="00DA704A"/>
    <w:rsid w:val="00DC662C"/>
    <w:rsid w:val="00E31A05"/>
    <w:rsid w:val="00E62BB0"/>
    <w:rsid w:val="00E7485F"/>
    <w:rsid w:val="00E83E4F"/>
    <w:rsid w:val="00EB5DDE"/>
    <w:rsid w:val="00EB66DF"/>
    <w:rsid w:val="00ED470A"/>
    <w:rsid w:val="00EE3EC2"/>
    <w:rsid w:val="00F11829"/>
    <w:rsid w:val="00F154F8"/>
    <w:rsid w:val="00F23D38"/>
    <w:rsid w:val="00F26622"/>
    <w:rsid w:val="00F6134E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575F2337"/>
  <w15:docId w15:val="{89E1870D-20C5-4BFE-B067-6234B6F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rsid w:val="00094C6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rsid w:val="00094C6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rsid w:val="00094C6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rsid w:val="00094C6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rsid w:val="00094C6C"/>
    <w:pPr>
      <w:spacing w:after="140" w:line="288" w:lineRule="auto"/>
    </w:pPr>
  </w:style>
  <w:style w:type="paragraph" w:styleId="Seznam">
    <w:name w:val="List"/>
    <w:basedOn w:val="TextBody"/>
    <w:rsid w:val="00094C6C"/>
  </w:style>
  <w:style w:type="paragraph" w:styleId="Titulek">
    <w:name w:val="caption"/>
    <w:basedOn w:val="Normln"/>
    <w:rsid w:val="00094C6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rsid w:val="00094C6C"/>
    <w:pPr>
      <w:suppressLineNumbers/>
    </w:pPr>
  </w:style>
  <w:style w:type="paragraph" w:customStyle="1" w:styleId="Quotations">
    <w:name w:val="Quotations"/>
    <w:basedOn w:val="Normln"/>
    <w:rsid w:val="00094C6C"/>
    <w:pPr>
      <w:spacing w:after="283"/>
      <w:ind w:left="567" w:right="567"/>
    </w:pPr>
  </w:style>
  <w:style w:type="paragraph" w:styleId="Nzev">
    <w:name w:val="Title"/>
    <w:basedOn w:val="Heading"/>
    <w:next w:val="TextBody"/>
    <w:rsid w:val="00094C6C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rsid w:val="00094C6C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D2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A38C2-6BA5-4F24-8A64-7E93676D8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BAE26-CBFC-4F55-B012-B3F16A346B7B}">
  <ds:schemaRefs>
    <ds:schemaRef ds:uri="http://schemas.microsoft.com/office/2006/documentManagement/types"/>
    <ds:schemaRef ds:uri="1f21efa9-a403-444a-8169-4661883491c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81FA33-C909-40A6-9ECF-96597F32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27575-B206-4C27-9A92-6301F172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714D45D4</Template>
  <TotalTime>1</TotalTime>
  <Pages>1</Pages>
  <Words>60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K13116 FEL CVUT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Efmertova, Marcela</cp:lastModifiedBy>
  <cp:revision>2</cp:revision>
  <cp:lastPrinted>2017-09-12T12:41:00Z</cp:lastPrinted>
  <dcterms:created xsi:type="dcterms:W3CDTF">2020-09-03T17:59:00Z</dcterms:created>
  <dcterms:modified xsi:type="dcterms:W3CDTF">2020-09-03T17:59:00Z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